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8" w:rsidRDefault="00E93B54" w:rsidP="007804C7">
      <w:pPr>
        <w:pStyle w:val="Heading4"/>
        <w:sectPr w:rsidR="00E33428" w:rsidSect="00E33428">
          <w:headerReference w:type="even" r:id="rId8"/>
          <w:headerReference w:type="default" r:id="rId9"/>
          <w:pgSz w:w="12240" w:h="15840"/>
          <w:pgMar w:top="720" w:right="720" w:bottom="720" w:left="720" w:header="720" w:footer="720" w:gutter="0"/>
          <w:cols w:space="720"/>
          <w:titlePg/>
          <w:docGrid w:linePitch="360"/>
        </w:sectPr>
      </w:pPr>
      <w:bookmarkStart w:id="0" w:name="_GoBack"/>
      <w:bookmarkEnd w:id="0"/>
      <w:r>
        <w:rPr>
          <w:noProof/>
          <w:color w:val="000000"/>
          <w:sz w:val="24"/>
          <w:u w:color="000000"/>
        </w:rPr>
        <w:drawing>
          <wp:anchor distT="57150" distB="57150" distL="57150" distR="57150" simplePos="0" relativeHeight="251672064" behindDoc="0" locked="0" layoutInCell="1" allowOverlap="1" wp14:anchorId="2165B9C0" wp14:editId="5693D064">
            <wp:simplePos x="0" y="0"/>
            <wp:positionH relativeFrom="page">
              <wp:posOffset>5435600</wp:posOffset>
            </wp:positionH>
            <wp:positionV relativeFrom="page">
              <wp:posOffset>7774940</wp:posOffset>
            </wp:positionV>
            <wp:extent cx="1826260" cy="1826260"/>
            <wp:effectExtent l="0" t="0" r="2540" b="2540"/>
            <wp:wrapSquare wrapText="bothSides" distT="57150" distB="57150" distL="57150" distR="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png"/>
                    <pic:cNvPicPr/>
                  </pic:nvPicPr>
                  <pic:blipFill>
                    <a:blip r:embed="rId10">
                      <a:extLst/>
                    </a:blip>
                    <a:stretch>
                      <a:fillRect/>
                    </a:stretch>
                  </pic:blipFill>
                  <pic:spPr>
                    <a:xfrm>
                      <a:off x="0" y="0"/>
                      <a:ext cx="1826260" cy="18262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C49D4" w:rsidRPr="00173505">
        <w:rPr>
          <w:noProof/>
        </w:rPr>
        <mc:AlternateContent>
          <mc:Choice Requires="wps">
            <w:drawing>
              <wp:anchor distT="0" distB="0" distL="114300" distR="114300" simplePos="0" relativeHeight="251640320" behindDoc="0" locked="0" layoutInCell="1" allowOverlap="1" wp14:anchorId="0691A1BF" wp14:editId="1BF6D569">
                <wp:simplePos x="0" y="0"/>
                <wp:positionH relativeFrom="page">
                  <wp:posOffset>5486400</wp:posOffset>
                </wp:positionH>
                <wp:positionV relativeFrom="page">
                  <wp:posOffset>457200</wp:posOffset>
                </wp:positionV>
                <wp:extent cx="1828800" cy="1282700"/>
                <wp:effectExtent l="0" t="0" r="0" b="12700"/>
                <wp:wrapThrough wrapText="bothSides">
                  <wp:wrapPolygon edited="0">
                    <wp:start x="0" y="0"/>
                    <wp:lineTo x="0" y="21386"/>
                    <wp:lineTo x="21300" y="21386"/>
                    <wp:lineTo x="213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1282700"/>
                        </a:xfrm>
                        <a:prstGeom prst="rect">
                          <a:avLst/>
                        </a:prstGeom>
                        <a:solidFill>
                          <a:schemeClr val="accent1">
                            <a:lumMod val="60000"/>
                            <a:lumOff val="4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C49D4" w:rsidRPr="003C49D4" w:rsidRDefault="003C49D4" w:rsidP="009220E8">
                            <w:pPr>
                              <w:pStyle w:val="Subtitle"/>
                              <w:rPr>
                                <w:rFonts w:hint="eastAsia"/>
                                <w:sz w:val="18"/>
                                <w:szCs w:val="18"/>
                              </w:rPr>
                            </w:pPr>
                            <w:r w:rsidRPr="003C49D4">
                              <w:rPr>
                                <w:sz w:val="18"/>
                                <w:szCs w:val="18"/>
                              </w:rPr>
                              <w:t>2014 COLTT Conference</w:t>
                            </w:r>
                          </w:p>
                          <w:p w:rsidR="003C49D4" w:rsidRPr="003C49D4" w:rsidRDefault="003C49D4" w:rsidP="003C49D4">
                            <w:pPr>
                              <w:rPr>
                                <w:szCs w:val="22"/>
                              </w:rPr>
                            </w:pPr>
                            <w:r>
                              <w:rPr>
                                <w:szCs w:val="22"/>
                              </w:rPr>
                              <w:t>August 6</w:t>
                            </w:r>
                            <w:r w:rsidRPr="003C49D4">
                              <w:rPr>
                                <w:szCs w:val="22"/>
                              </w:rPr>
                              <w:t>, 2014</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in;margin-top:36pt;width:2in;height:10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" fillcolor="#94b2cd [1940]" stroked="f" strokeweight="1.5pt">
                <v:textbox inset=",7.2pt,,7.2pt">
                  <w:txbxContent>
                    <w:p w:rsidR="003C49D4" w:rsidRPr="003C49D4" w:rsidRDefault="003C49D4" w:rsidP="009220E8">
                      <w:pPr>
                        <w:pStyle w:val="Subtitle"/>
                        <w:rPr>
                          <w:rFonts w:hint="eastAsia"/>
                          <w:sz w:val="18"/>
                          <w:szCs w:val="18"/>
                        </w:rPr>
                      </w:pPr>
                      <w:r w:rsidRPr="003C49D4">
                        <w:rPr>
                          <w:sz w:val="18"/>
                          <w:szCs w:val="18"/>
                        </w:rPr>
                        <w:t>2014 COLTT Conference</w:t>
                      </w:r>
                    </w:p>
                    <w:p w:rsidR="003C49D4" w:rsidRPr="003C49D4" w:rsidRDefault="003C49D4" w:rsidP="003C49D4">
                      <w:pPr>
                        <w:rPr>
                          <w:szCs w:val="22"/>
                        </w:rPr>
                      </w:pPr>
                      <w:r>
                        <w:rPr>
                          <w:szCs w:val="22"/>
                        </w:rPr>
                        <w:t>August 6</w:t>
                      </w:r>
                      <w:r w:rsidRPr="003C49D4">
                        <w:rPr>
                          <w:szCs w:val="22"/>
                        </w:rPr>
                        <w:t>, 2014</w:t>
                      </w:r>
                    </w:p>
                  </w:txbxContent>
                </v:textbox>
                <w10:wrap type="through" anchorx="page" anchory="page"/>
              </v:rect>
            </w:pict>
          </mc:Fallback>
        </mc:AlternateContent>
      </w:r>
      <w:r w:rsidR="003C49D4" w:rsidRPr="00120A6F">
        <w:rPr>
          <w:i/>
          <w:noProof/>
          <w:color w:val="77697A" w:themeColor="accent6" w:themeShade="BF"/>
        </w:rPr>
        <mc:AlternateContent>
          <mc:Choice Requires="wps">
            <w:drawing>
              <wp:anchor distT="0" distB="0" distL="114300" distR="114300" simplePos="0" relativeHeight="251651584" behindDoc="0" locked="0" layoutInCell="1" allowOverlap="1" wp14:anchorId="43278DAD" wp14:editId="5F730288">
                <wp:simplePos x="0" y="0"/>
                <wp:positionH relativeFrom="page">
                  <wp:posOffset>5486400</wp:posOffset>
                </wp:positionH>
                <wp:positionV relativeFrom="page">
                  <wp:posOffset>1739900</wp:posOffset>
                </wp:positionV>
                <wp:extent cx="1828800" cy="2103120"/>
                <wp:effectExtent l="0" t="0" r="0" b="5080"/>
                <wp:wrapThrough wrapText="bothSides">
                  <wp:wrapPolygon edited="0">
                    <wp:start x="0" y="0"/>
                    <wp:lineTo x="0" y="21391"/>
                    <wp:lineTo x="21300" y="21391"/>
                    <wp:lineTo x="213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28800" cy="2103120"/>
                        </a:xfrm>
                        <a:prstGeom prst="rect">
                          <a:avLst/>
                        </a:prstGeom>
                        <a:solidFill>
                          <a:schemeClr val="accent4"/>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3C49D4" w:rsidRDefault="00E93B54" w:rsidP="00120A6F">
                            <w:pPr>
                              <w:pStyle w:val="Quote"/>
                              <w:rPr>
                                <w:i w:val="0"/>
                                <w:sz w:val="22"/>
                                <w:szCs w:val="22"/>
                                <w:u w:val="single"/>
                              </w:rPr>
                            </w:pPr>
                            <w:r w:rsidRPr="00E93B54">
                              <w:rPr>
                                <w:i w:val="0"/>
                                <w:sz w:val="22"/>
                                <w:szCs w:val="22"/>
                                <w:u w:val="single"/>
                              </w:rPr>
                              <w:t>What can you use Twitter for?</w:t>
                            </w:r>
                          </w:p>
                          <w:p w:rsidR="00E93B54" w:rsidRPr="00E93B54" w:rsidRDefault="00E93B54" w:rsidP="00E93B54">
                            <w:pPr>
                              <w:rPr>
                                <w:sz w:val="16"/>
                                <w:szCs w:val="16"/>
                              </w:rPr>
                            </w:pPr>
                          </w:p>
                          <w:p w:rsidR="00E93B54" w:rsidRDefault="00E93B54" w:rsidP="00E93B54">
                            <w:pPr>
                              <w:pStyle w:val="ListParagraph"/>
                              <w:numPr>
                                <w:ilvl w:val="0"/>
                                <w:numId w:val="1"/>
                              </w:numPr>
                            </w:pPr>
                            <w:r>
                              <w:t>Class discussions</w:t>
                            </w:r>
                          </w:p>
                          <w:p w:rsidR="00E93B54" w:rsidRDefault="00E93B54" w:rsidP="00E93B54">
                            <w:pPr>
                              <w:pStyle w:val="ListParagraph"/>
                              <w:numPr>
                                <w:ilvl w:val="0"/>
                                <w:numId w:val="1"/>
                              </w:numPr>
                            </w:pPr>
                            <w:r>
                              <w:t>Progress monitoring</w:t>
                            </w:r>
                          </w:p>
                          <w:p w:rsidR="00E93B54" w:rsidRDefault="00E93B54" w:rsidP="00E93B54">
                            <w:pPr>
                              <w:pStyle w:val="ListParagraph"/>
                              <w:numPr>
                                <w:ilvl w:val="0"/>
                                <w:numId w:val="1"/>
                              </w:numPr>
                            </w:pPr>
                            <w:r>
                              <w:t>Reminders</w:t>
                            </w:r>
                          </w:p>
                          <w:p w:rsidR="00E93B54" w:rsidRDefault="00E93B54" w:rsidP="00E93B54">
                            <w:pPr>
                              <w:pStyle w:val="ListParagraph"/>
                              <w:numPr>
                                <w:ilvl w:val="0"/>
                                <w:numId w:val="1"/>
                              </w:numPr>
                            </w:pPr>
                            <w:r>
                              <w:t>Research</w:t>
                            </w:r>
                          </w:p>
                          <w:p w:rsidR="00E93B54" w:rsidRDefault="00E93B54" w:rsidP="00E93B54">
                            <w:pPr>
                              <w:pStyle w:val="ListParagraph"/>
                              <w:numPr>
                                <w:ilvl w:val="0"/>
                                <w:numId w:val="1"/>
                              </w:numPr>
                            </w:pPr>
                            <w:r>
                              <w:t>Cross collaboration</w:t>
                            </w:r>
                          </w:p>
                          <w:p w:rsidR="00E93B54" w:rsidRDefault="00E93B54" w:rsidP="00E93B54">
                            <w:pPr>
                              <w:pStyle w:val="ListParagraph"/>
                              <w:numPr>
                                <w:ilvl w:val="0"/>
                                <w:numId w:val="1"/>
                              </w:numPr>
                            </w:pPr>
                            <w:r>
                              <w:t>Connect with parents</w:t>
                            </w:r>
                          </w:p>
                          <w:p w:rsidR="00E93B54" w:rsidRPr="00E93B54" w:rsidRDefault="00E93B54" w:rsidP="00E93B54">
                            <w:pPr>
                              <w:ind w:left="360"/>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6in;margin-top:137pt;width:2in;height:165.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" mv:complextextbox="1" fillcolor="#c5ccc7 [3207]" stroked="f" strokeweight="1.5pt">
                <v:textbox inset=",7.2pt,,7.2pt">
                  <w:txbxContent>
                    <w:p w:rsidR="003C49D4" w:rsidRDefault="00E93B54" w:rsidP="00120A6F">
                      <w:pPr>
                        <w:pStyle w:val="Quote"/>
                        <w:rPr>
                          <w:i w:val="0"/>
                          <w:sz w:val="22"/>
                          <w:szCs w:val="22"/>
                          <w:u w:val="single"/>
                        </w:rPr>
                      </w:pPr>
                      <w:r w:rsidRPr="00E93B54">
                        <w:rPr>
                          <w:i w:val="0"/>
                          <w:sz w:val="22"/>
                          <w:szCs w:val="22"/>
                          <w:u w:val="single"/>
                        </w:rPr>
                        <w:t>What can you use Twitter for?</w:t>
                      </w:r>
                    </w:p>
                    <w:p w:rsidR="00E93B54" w:rsidRPr="00E93B54" w:rsidRDefault="00E93B54" w:rsidP="00E93B54">
                      <w:pPr>
                        <w:rPr>
                          <w:sz w:val="16"/>
                          <w:szCs w:val="16"/>
                        </w:rPr>
                      </w:pPr>
                    </w:p>
                    <w:p w:rsidR="00E93B54" w:rsidRDefault="00E93B54" w:rsidP="00E93B54">
                      <w:pPr>
                        <w:pStyle w:val="ListParagraph"/>
                        <w:numPr>
                          <w:ilvl w:val="0"/>
                          <w:numId w:val="1"/>
                        </w:numPr>
                      </w:pPr>
                      <w:r>
                        <w:t>Class discussions</w:t>
                      </w:r>
                    </w:p>
                    <w:p w:rsidR="00E93B54" w:rsidRDefault="00E93B54" w:rsidP="00E93B54">
                      <w:pPr>
                        <w:pStyle w:val="ListParagraph"/>
                        <w:numPr>
                          <w:ilvl w:val="0"/>
                          <w:numId w:val="1"/>
                        </w:numPr>
                      </w:pPr>
                      <w:r>
                        <w:t>Progress monitoring</w:t>
                      </w:r>
                    </w:p>
                    <w:p w:rsidR="00E93B54" w:rsidRDefault="00E93B54" w:rsidP="00E93B54">
                      <w:pPr>
                        <w:pStyle w:val="ListParagraph"/>
                        <w:numPr>
                          <w:ilvl w:val="0"/>
                          <w:numId w:val="1"/>
                        </w:numPr>
                      </w:pPr>
                      <w:r>
                        <w:t>Reminders</w:t>
                      </w:r>
                    </w:p>
                    <w:p w:rsidR="00E93B54" w:rsidRDefault="00E93B54" w:rsidP="00E93B54">
                      <w:pPr>
                        <w:pStyle w:val="ListParagraph"/>
                        <w:numPr>
                          <w:ilvl w:val="0"/>
                          <w:numId w:val="1"/>
                        </w:numPr>
                      </w:pPr>
                      <w:r>
                        <w:t>Research</w:t>
                      </w:r>
                    </w:p>
                    <w:p w:rsidR="00E93B54" w:rsidRDefault="00E93B54" w:rsidP="00E93B54">
                      <w:pPr>
                        <w:pStyle w:val="ListParagraph"/>
                        <w:numPr>
                          <w:ilvl w:val="0"/>
                          <w:numId w:val="1"/>
                        </w:numPr>
                      </w:pPr>
                      <w:r>
                        <w:t>Cross collaboration</w:t>
                      </w:r>
                    </w:p>
                    <w:p w:rsidR="00E93B54" w:rsidRDefault="00E93B54" w:rsidP="00E93B54">
                      <w:pPr>
                        <w:pStyle w:val="ListParagraph"/>
                        <w:numPr>
                          <w:ilvl w:val="0"/>
                          <w:numId w:val="1"/>
                        </w:numPr>
                      </w:pPr>
                      <w:r>
                        <w:t>Connect with parents</w:t>
                      </w:r>
                    </w:p>
                    <w:p w:rsidR="00E93B54" w:rsidRPr="00E93B54" w:rsidRDefault="00E93B54" w:rsidP="00E93B54">
                      <w:pPr>
                        <w:ind w:left="360"/>
                      </w:pPr>
                    </w:p>
                  </w:txbxContent>
                </v:textbox>
                <w10:wrap type="through" anchorx="page" anchory="page"/>
              </v:rect>
            </w:pict>
          </mc:Fallback>
        </mc:AlternateContent>
      </w:r>
      <w:r w:rsidR="003C49D4">
        <w:rPr>
          <w:noProof/>
        </w:rPr>
        <w:drawing>
          <wp:anchor distT="0" distB="0" distL="114300" distR="114300" simplePos="0" relativeHeight="251670016" behindDoc="0" locked="0" layoutInCell="1" allowOverlap="1" wp14:anchorId="5A350FB2" wp14:editId="40A7F5E8">
            <wp:simplePos x="0" y="0"/>
            <wp:positionH relativeFrom="page">
              <wp:posOffset>457200</wp:posOffset>
            </wp:positionH>
            <wp:positionV relativeFrom="page">
              <wp:posOffset>1739900</wp:posOffset>
            </wp:positionV>
            <wp:extent cx="4978400" cy="2100580"/>
            <wp:effectExtent l="0" t="0" r="0" b="7620"/>
            <wp:wrapThrough wrapText="bothSides">
              <wp:wrapPolygon edited="0">
                <wp:start x="0" y="0"/>
                <wp:lineTo x="0" y="21417"/>
                <wp:lineTo x="21490" y="21417"/>
                <wp:lineTo x="21490" y="0"/>
                <wp:lineTo x="0" y="0"/>
              </wp:wrapPolygon>
            </wp:wrapThrough>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40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D4"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6DCDC217" wp14:editId="099BCDB1">
                <wp:simplePos x="0" y="0"/>
                <wp:positionH relativeFrom="page">
                  <wp:posOffset>457200</wp:posOffset>
                </wp:positionH>
                <wp:positionV relativeFrom="page">
                  <wp:posOffset>457200</wp:posOffset>
                </wp:positionV>
                <wp:extent cx="4983480" cy="1282700"/>
                <wp:effectExtent l="0" t="0" r="0" b="12700"/>
                <wp:wrapThrough wrapText="bothSides">
                  <wp:wrapPolygon edited="0">
                    <wp:start x="0" y="0"/>
                    <wp:lineTo x="0" y="21386"/>
                    <wp:lineTo x="21468" y="21386"/>
                    <wp:lineTo x="2146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12827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C49D4" w:rsidRPr="003C49D4" w:rsidRDefault="003C49D4" w:rsidP="00A81D81">
                            <w:pPr>
                              <w:pStyle w:val="Title"/>
                              <w:rPr>
                                <w:rFonts w:hint="eastAsia"/>
                                <w:sz w:val="48"/>
                                <w:szCs w:val="48"/>
                              </w:rPr>
                            </w:pPr>
                            <w:r w:rsidRPr="003C49D4">
                              <w:rPr>
                                <w:rFonts w:hint="eastAsia"/>
                                <w:sz w:val="48"/>
                                <w:szCs w:val="48"/>
                              </w:rPr>
                              <w:t>H</w:t>
                            </w:r>
                            <w:r w:rsidRPr="003C49D4">
                              <w:rPr>
                                <w:sz w:val="48"/>
                                <w:szCs w:val="48"/>
                              </w:rPr>
                              <w:t>ow to use twitter in the classroom</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6pt;margin-top:36pt;width:392.4pt;height:1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" fillcolor="#5080aa [3204]" stroked="f" strokeweight="1.5pt">
                <v:textbox inset=",7.2pt,,7.2pt">
                  <w:txbxContent>
                    <w:p w:rsidR="003C49D4" w:rsidRPr="003C49D4" w:rsidRDefault="003C49D4" w:rsidP="00A81D81">
                      <w:pPr>
                        <w:pStyle w:val="Title"/>
                        <w:rPr>
                          <w:rFonts w:hint="eastAsia"/>
                          <w:sz w:val="48"/>
                          <w:szCs w:val="48"/>
                        </w:rPr>
                      </w:pPr>
                      <w:r w:rsidRPr="003C49D4">
                        <w:rPr>
                          <w:rFonts w:hint="eastAsia"/>
                          <w:sz w:val="48"/>
                          <w:szCs w:val="48"/>
                        </w:rPr>
                        <w:t>H</w:t>
                      </w:r>
                      <w:r w:rsidRPr="003C49D4">
                        <w:rPr>
                          <w:sz w:val="48"/>
                          <w:szCs w:val="48"/>
                        </w:rPr>
                        <w:t>ow to use twitter in the classroom</w:t>
                      </w:r>
                    </w:p>
                  </w:txbxContent>
                </v:textbox>
                <w10:wrap type="through" anchorx="page" anchory="page"/>
              </v:rect>
            </w:pict>
          </mc:Fallback>
        </mc:AlternateContent>
      </w:r>
      <w:r w:rsidR="002E6AAB">
        <w:rPr>
          <w:noProof/>
        </w:rPr>
        <mc:AlternateContent>
          <mc:Choice Requires="wps">
            <w:drawing>
              <wp:anchor distT="0" distB="0" distL="114300" distR="114300" simplePos="0" relativeHeight="251642368" behindDoc="0" locked="0" layoutInCell="1" allowOverlap="1" wp14:anchorId="245AE8BF" wp14:editId="4E9FAC9F">
                <wp:simplePos x="0" y="0"/>
                <wp:positionH relativeFrom="page">
                  <wp:posOffset>457200</wp:posOffset>
                </wp:positionH>
                <wp:positionV relativeFrom="page">
                  <wp:posOffset>3784600</wp:posOffset>
                </wp:positionV>
                <wp:extent cx="6858000" cy="914400"/>
                <wp:effectExtent l="0" t="0" r="0" b="0"/>
                <wp:wrapThrough wrapText="bothSides">
                  <wp:wrapPolygon edited="0">
                    <wp:start x="80" y="0"/>
                    <wp:lineTo x="80" y="21000"/>
                    <wp:lineTo x="21440" y="21000"/>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C49D4" w:rsidRDefault="003C49D4" w:rsidP="008F036C">
                            <w:pPr>
                              <w:pStyle w:val="Heading1"/>
                              <w:rPr>
                                <w:rFonts w:hint="eastAsia"/>
                              </w:rPr>
                            </w:pPr>
                            <w:r>
                              <w:t>Twitter in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36pt;margin-top:298pt;width:540pt;height:1in;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" mv:complextextbox="1" filled="f" stroked="f">
                <v:textbox>
                  <w:txbxContent>
                    <w:p w:rsidR="003C49D4" w:rsidRDefault="003C49D4" w:rsidP="008F036C">
                      <w:pPr>
                        <w:pStyle w:val="Heading1"/>
                        <w:rPr>
                          <w:rFonts w:hint="eastAsia"/>
                        </w:rPr>
                      </w:pPr>
                      <w:r>
                        <w:t>Twitter in the Classroom</w:t>
                      </w:r>
                    </w:p>
                  </w:txbxContent>
                </v:textbox>
                <w10:wrap type="through" anchorx="page" anchory="page"/>
              </v:shape>
            </w:pict>
          </mc:Fallback>
        </mc:AlternateContent>
      </w:r>
      <w:r w:rsidR="0045514F" w:rsidRPr="00E64CB1">
        <w:rPr>
          <w:noProof/>
        </w:rPr>
        <mc:AlternateContent>
          <mc:Choice Requires="wps">
            <w:drawing>
              <wp:anchor distT="0" distB="0" distL="114300" distR="114300" simplePos="0" relativeHeight="251645440" behindDoc="0" locked="0" layoutInCell="1" allowOverlap="1" wp14:anchorId="5EAE234E" wp14:editId="598D557B">
                <wp:simplePos x="0" y="0"/>
                <wp:positionH relativeFrom="page">
                  <wp:posOffset>5118100</wp:posOffset>
                </wp:positionH>
                <wp:positionV relativeFrom="page">
                  <wp:posOffset>4699000</wp:posOffset>
                </wp:positionV>
                <wp:extent cx="2194560" cy="3566160"/>
                <wp:effectExtent l="0" t="0" r="0" b="0"/>
                <wp:wrapThrough wrapText="bothSides">
                  <wp:wrapPolygon edited="0">
                    <wp:start x="250" y="0"/>
                    <wp:lineTo x="250" y="21385"/>
                    <wp:lineTo x="21000" y="21385"/>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35661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03pt;margin-top:370pt;width:172.8pt;height:280.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" mv:complextextbox="1" filled="f" stroked="f">
                <v:textbox>
                  <w:txbxContent/>
                </v:textbox>
                <w10:wrap type="through" anchorx="page" anchory="page"/>
              </v:shape>
            </w:pict>
          </mc:Fallback>
        </mc:AlternateContent>
      </w:r>
      <w:r w:rsidR="00997156">
        <w:rPr>
          <w:noProof/>
        </w:rPr>
        <mc:AlternateContent>
          <mc:Choice Requires="wps">
            <w:drawing>
              <wp:anchor distT="0" distB="0" distL="114300" distR="114300" simplePos="0" relativeHeight="251644416" behindDoc="0" locked="0" layoutInCell="1" allowOverlap="1" wp14:anchorId="1E1529F9" wp14:editId="2CF80A94">
                <wp:simplePos x="0" y="0"/>
                <wp:positionH relativeFrom="page">
                  <wp:posOffset>2794000</wp:posOffset>
                </wp:positionH>
                <wp:positionV relativeFrom="page">
                  <wp:posOffset>4699000</wp:posOffset>
                </wp:positionV>
                <wp:extent cx="2194560" cy="3566160"/>
                <wp:effectExtent l="0" t="0" r="0" b="0"/>
                <wp:wrapThrough wrapText="bothSides">
                  <wp:wrapPolygon edited="0">
                    <wp:start x="250" y="0"/>
                    <wp:lineTo x="250" y="21385"/>
                    <wp:lineTo x="21000" y="21385"/>
                    <wp:lineTo x="21000"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35661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220pt;margin-top:370pt;width:172.8pt;height:280.8pt;z-index:251644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" mv:complextextbox="1" filled="f" stroked="f">
                <v:textbox style="mso-next-textbox:#Text Box 10">
                  <w:txbxContent/>
                </v:textbox>
                <w10:wrap type="through" anchorx="page" anchory="page"/>
              </v:shape>
            </w:pict>
          </mc:Fallback>
        </mc:AlternateContent>
      </w:r>
      <w:r w:rsidR="00997156">
        <w:rPr>
          <w:noProof/>
        </w:rPr>
        <mc:AlternateContent>
          <mc:Choice Requires="wps">
            <w:drawing>
              <wp:anchor distT="0" distB="0" distL="114300" distR="114300" simplePos="0" relativeHeight="251643392" behindDoc="0" locked="0" layoutInCell="1" allowOverlap="1" wp14:anchorId="42BA906E" wp14:editId="0A439C70">
                <wp:simplePos x="0" y="0"/>
                <wp:positionH relativeFrom="page">
                  <wp:posOffset>457200</wp:posOffset>
                </wp:positionH>
                <wp:positionV relativeFrom="page">
                  <wp:posOffset>4699000</wp:posOffset>
                </wp:positionV>
                <wp:extent cx="2194560" cy="3566160"/>
                <wp:effectExtent l="0" t="0" r="0" b="0"/>
                <wp:wrapThrough wrapText="bothSides">
                  <wp:wrapPolygon edited="0">
                    <wp:start x="250" y="0"/>
                    <wp:lineTo x="250" y="21385"/>
                    <wp:lineTo x="21000" y="21385"/>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5661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5">
                        <w:txbxContent>
                          <w:p w:rsidR="003C49D4" w:rsidRPr="003C49D4" w:rsidRDefault="003C49D4" w:rsidP="002602B7">
                            <w:pPr>
                              <w:rPr>
                                <w:sz w:val="28"/>
                                <w:szCs w:val="28"/>
                              </w:rPr>
                            </w:pPr>
                            <w:r w:rsidRPr="003C49D4">
                              <w:rPr>
                                <w:sz w:val="28"/>
                                <w:szCs w:val="28"/>
                              </w:rPr>
                              <w:t xml:space="preserve">In a day-in-age where cellphones and social networking rule our student’s lives it is our duty as educators to find a way to use these things as educational tools. There are numerous ways to use Twitter in the classroom to booster student participation and learning. Teachers can use it to set up classroom discussion, remind students of upcoming assignments/test, cross collaborate between classes/schools, research, progress monitoring, and much much more. As technology continues to grow and have such an impact on our student’s lives it is imperative that we use these things to our advantage and to help aid in the learning process. For more information and resources on how to use Twitter in the classroom go to </w:t>
                            </w:r>
                            <w:hyperlink r:id="rId12" w:history="1">
                              <w:r w:rsidRPr="003C49D4">
                                <w:rPr>
                                  <w:rStyle w:val="Hyperlink"/>
                                  <w:sz w:val="28"/>
                                  <w:szCs w:val="28"/>
                                </w:rPr>
                                <w:t>www.MrEricTuell.com</w:t>
                              </w:r>
                            </w:hyperlink>
                            <w:r w:rsidRPr="003C49D4">
                              <w:rPr>
                                <w:sz w:val="28"/>
                                <w:szCs w:val="28"/>
                              </w:rPr>
                              <w:t xml:space="preserve"> and make your way over to the professional development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36pt;margin-top:370pt;width:172.8pt;height:280.8pt;z-index:251643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" mv:complextextbox="1" filled="f" stroked="f">
                <v:textbox style="mso-next-textbox:#Text Box 9">
                  <w:txbxContent>
                    <w:p w:rsidR="003C49D4" w:rsidRPr="003C49D4" w:rsidRDefault="003C49D4" w:rsidP="002602B7">
                      <w:pPr>
                        <w:rPr>
                          <w:sz w:val="28"/>
                          <w:szCs w:val="28"/>
                        </w:rPr>
                      </w:pPr>
                      <w:r w:rsidRPr="003C49D4">
                        <w:rPr>
                          <w:sz w:val="28"/>
                          <w:szCs w:val="28"/>
                        </w:rPr>
                        <w:t xml:space="preserve">In a day-in-age where cellphones and social networking rule our student’s lives it is our duty as educators to find a way to use these things as educational tools. There are numerous ways to use Twitter in the classroom to booster student participation and learning. Teachers can use it to set up classroom discussion, remind students of upcoming assignments/test, cross collaborate between classes/schools, research, progress monitoring, and much much more. As technology continues to grow and have such an impact on our student’s lives it is imperative that we use these things to our advantage and to help aid in the learning process. For more information and resources on how to use Twitter in the classroom go to </w:t>
                      </w:r>
                      <w:hyperlink r:id="rId13" w:history="1">
                        <w:r w:rsidRPr="003C49D4">
                          <w:rPr>
                            <w:rStyle w:val="Hyperlink"/>
                            <w:sz w:val="28"/>
                            <w:szCs w:val="28"/>
                          </w:rPr>
                          <w:t>www.MrEricTuell.com</w:t>
                        </w:r>
                      </w:hyperlink>
                      <w:r w:rsidRPr="003C49D4">
                        <w:rPr>
                          <w:sz w:val="28"/>
                          <w:szCs w:val="28"/>
                        </w:rPr>
                        <w:t xml:space="preserve"> and make your way over to the professional development section. </w:t>
                      </w:r>
                    </w:p>
                  </w:txbxContent>
                </v:textbox>
                <w10:wrap type="through" anchorx="page" anchory="page"/>
              </v:shape>
            </w:pict>
          </mc:Fallback>
        </mc:AlternateContent>
      </w:r>
      <w:r w:rsidR="0045514F">
        <w:rPr>
          <w:noProof/>
        </w:rPr>
        <mc:AlternateContent>
          <mc:Choice Requires="wps">
            <w:drawing>
              <wp:anchor distT="0" distB="0" distL="114300" distR="114300" simplePos="0" relativeHeight="251649536" behindDoc="0" locked="0" layoutInCell="1" allowOverlap="1" wp14:anchorId="5ED52B4F" wp14:editId="32EB5F80">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0ABB7743" wp14:editId="54DAFCF0">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E64CB1" w:rsidRPr="00E64CB1">
        <w:rPr>
          <w:noProof/>
        </w:rPr>
        <mc:AlternateContent>
          <mc:Choice Requires="wps">
            <w:drawing>
              <wp:anchor distT="0" distB="0" distL="114300" distR="114300" simplePos="0" relativeHeight="251646464" behindDoc="0" locked="0" layoutInCell="1" allowOverlap="1" wp14:anchorId="7026547B" wp14:editId="0983F5F6">
                <wp:simplePos x="0" y="0"/>
                <wp:positionH relativeFrom="page">
                  <wp:posOffset>457200</wp:posOffset>
                </wp:positionH>
                <wp:positionV relativeFrom="page">
                  <wp:posOffset>8331200</wp:posOffset>
                </wp:positionV>
                <wp:extent cx="4978400" cy="1275080"/>
                <wp:effectExtent l="0" t="0" r="0" b="0"/>
                <wp:wrapThrough wrapText="bothSides">
                  <wp:wrapPolygon edited="0">
                    <wp:start x="0" y="0"/>
                    <wp:lineTo x="0" y="21084"/>
                    <wp:lineTo x="21490" y="21084"/>
                    <wp:lineTo x="2149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4978400" cy="1275080"/>
                        </a:xfrm>
                        <a:prstGeom prst="rect">
                          <a:avLst/>
                        </a:prstGeom>
                        <a:solidFill>
                          <a:schemeClr val="accent1">
                            <a:lumMod val="20000"/>
                            <a:lumOff val="8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C49D4" w:rsidRDefault="003C49D4" w:rsidP="005C6BE4">
                            <w:pPr>
                              <w:pStyle w:val="BodyText2"/>
                              <w:rPr>
                                <w:sz w:val="32"/>
                                <w:szCs w:val="32"/>
                              </w:rPr>
                            </w:pPr>
                            <w:r w:rsidRPr="003C49D4">
                              <w:rPr>
                                <w:sz w:val="32"/>
                                <w:szCs w:val="32"/>
                              </w:rPr>
                              <w:t>Contact Information</w:t>
                            </w:r>
                            <w:r>
                              <w:rPr>
                                <w:sz w:val="32"/>
                                <w:szCs w:val="32"/>
                              </w:rPr>
                              <w:t>:</w:t>
                            </w:r>
                          </w:p>
                          <w:p w:rsidR="003C49D4" w:rsidRDefault="003C49D4" w:rsidP="005C6BE4">
                            <w:pPr>
                              <w:pStyle w:val="BodyText2"/>
                              <w:rPr>
                                <w:sz w:val="32"/>
                                <w:szCs w:val="32"/>
                              </w:rPr>
                            </w:pPr>
                            <w:r>
                              <w:rPr>
                                <w:sz w:val="32"/>
                                <w:szCs w:val="32"/>
                              </w:rPr>
                              <w:t>Eric Tuell</w:t>
                            </w:r>
                          </w:p>
                          <w:p w:rsidR="003C49D4" w:rsidRDefault="001A5D07" w:rsidP="005C6BE4">
                            <w:pPr>
                              <w:pStyle w:val="BodyText2"/>
                              <w:rPr>
                                <w:sz w:val="32"/>
                                <w:szCs w:val="32"/>
                              </w:rPr>
                            </w:pPr>
                            <w:hyperlink r:id="rId14" w:history="1">
                              <w:r w:rsidR="003C49D4" w:rsidRPr="007E4F09">
                                <w:rPr>
                                  <w:rStyle w:val="Hyperlink"/>
                                  <w:sz w:val="32"/>
                                  <w:szCs w:val="32"/>
                                </w:rPr>
                                <w:t>MrEricTuell@gmail.com</w:t>
                              </w:r>
                            </w:hyperlink>
                          </w:p>
                          <w:p w:rsidR="003C49D4" w:rsidRPr="003C49D4" w:rsidRDefault="001A5D07" w:rsidP="005C6BE4">
                            <w:pPr>
                              <w:pStyle w:val="BodyText2"/>
                              <w:rPr>
                                <w:sz w:val="32"/>
                                <w:szCs w:val="32"/>
                              </w:rPr>
                            </w:pPr>
                            <w:hyperlink r:id="rId15" w:history="1">
                              <w:r w:rsidR="003C49D4" w:rsidRPr="007E4F09">
                                <w:rPr>
                                  <w:rStyle w:val="Hyperlink"/>
                                  <w:sz w:val="32"/>
                                  <w:szCs w:val="32"/>
                                </w:rPr>
                                <w:t>www.MrEricTuell.com</w:t>
                              </w:r>
                            </w:hyperlink>
                            <w:r w:rsidR="003C49D4">
                              <w:rPr>
                                <w:sz w:val="32"/>
                                <w:szCs w:val="32"/>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margin-left:36pt;margin-top:656pt;width:392pt;height:100.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" fillcolor="#dbe5ee [660]" stroked="f" strokeweight="1.5pt">
                <v:textbox inset=",0,,0">
                  <w:txbxContent>
                    <w:p w:rsidR="003C49D4" w:rsidRDefault="003C49D4" w:rsidP="005C6BE4">
                      <w:pPr>
                        <w:pStyle w:val="BodyText2"/>
                        <w:rPr>
                          <w:sz w:val="32"/>
                          <w:szCs w:val="32"/>
                        </w:rPr>
                      </w:pPr>
                      <w:r w:rsidRPr="003C49D4">
                        <w:rPr>
                          <w:sz w:val="32"/>
                          <w:szCs w:val="32"/>
                        </w:rPr>
                        <w:t>Contact Information</w:t>
                      </w:r>
                      <w:r>
                        <w:rPr>
                          <w:sz w:val="32"/>
                          <w:szCs w:val="32"/>
                        </w:rPr>
                        <w:t>:</w:t>
                      </w:r>
                    </w:p>
                    <w:p w:rsidR="003C49D4" w:rsidRDefault="003C49D4" w:rsidP="005C6BE4">
                      <w:pPr>
                        <w:pStyle w:val="BodyText2"/>
                        <w:rPr>
                          <w:sz w:val="32"/>
                          <w:szCs w:val="32"/>
                        </w:rPr>
                      </w:pPr>
                      <w:r>
                        <w:rPr>
                          <w:sz w:val="32"/>
                          <w:szCs w:val="32"/>
                        </w:rPr>
                        <w:t>Eric Tuell</w:t>
                      </w:r>
                    </w:p>
                    <w:p w:rsidR="003C49D4" w:rsidRDefault="001A5D07" w:rsidP="005C6BE4">
                      <w:pPr>
                        <w:pStyle w:val="BodyText2"/>
                        <w:rPr>
                          <w:sz w:val="32"/>
                          <w:szCs w:val="32"/>
                        </w:rPr>
                      </w:pPr>
                      <w:hyperlink r:id="rId16" w:history="1">
                        <w:r w:rsidR="003C49D4" w:rsidRPr="007E4F09">
                          <w:rPr>
                            <w:rStyle w:val="Hyperlink"/>
                            <w:sz w:val="32"/>
                            <w:szCs w:val="32"/>
                          </w:rPr>
                          <w:t>MrEricTuell@gmail.com</w:t>
                        </w:r>
                      </w:hyperlink>
                    </w:p>
                    <w:p w:rsidR="003C49D4" w:rsidRPr="003C49D4" w:rsidRDefault="001A5D07" w:rsidP="005C6BE4">
                      <w:pPr>
                        <w:pStyle w:val="BodyText2"/>
                        <w:rPr>
                          <w:sz w:val="32"/>
                          <w:szCs w:val="32"/>
                        </w:rPr>
                      </w:pPr>
                      <w:hyperlink r:id="rId17" w:history="1">
                        <w:r w:rsidR="003C49D4" w:rsidRPr="007E4F09">
                          <w:rPr>
                            <w:rStyle w:val="Hyperlink"/>
                            <w:sz w:val="32"/>
                            <w:szCs w:val="32"/>
                          </w:rPr>
                          <w:t>www.MrEricTuell.com</w:t>
                        </w:r>
                      </w:hyperlink>
                      <w:r w:rsidR="003C49D4">
                        <w:rPr>
                          <w:sz w:val="32"/>
                          <w:szCs w:val="32"/>
                        </w:rPr>
                        <w:t xml:space="preserve"> </w:t>
                      </w:r>
                    </w:p>
                  </w:txbxContent>
                </v:textbox>
                <w10:wrap type="through" anchorx="page" anchory="page"/>
              </v:rect>
            </w:pict>
          </mc:Fallback>
        </mc:AlternateContent>
      </w:r>
      <w:r w:rsidR="00120A6F" w:rsidRPr="00120A6F">
        <w:rPr>
          <w:noProof/>
        </w:rPr>
        <w:t xml:space="preserve"> </w:t>
      </w:r>
      <w:r w:rsidR="00A81D81" w:rsidRPr="00A81D81">
        <w:rPr>
          <w:noProof/>
        </w:rPr>
        <w:t xml:space="preserve"> </w:t>
      </w:r>
      <w:r w:rsidR="00E33428">
        <w:br w:type="page"/>
      </w:r>
      <w:r w:rsidR="00E33428">
        <w:lastRenderedPageBreak/>
        <w:br w:type="page"/>
      </w:r>
    </w:p>
    <w:p w:rsidR="00486052" w:rsidRDefault="00486052"/>
    <w:sectPr w:rsidR="00486052" w:rsidSect="00E3342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07" w:rsidRDefault="001A5D07" w:rsidP="00E33428">
      <w:r>
        <w:separator/>
      </w:r>
    </w:p>
  </w:endnote>
  <w:endnote w:type="continuationSeparator" w:id="0">
    <w:p w:rsidR="001A5D07" w:rsidRDefault="001A5D07"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Titling MT Light">
    <w:altName w:val="Perpetua Titling 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07" w:rsidRDefault="001A5D07" w:rsidP="00E33428">
      <w:r>
        <w:separator/>
      </w:r>
    </w:p>
  </w:footnote>
  <w:footnote w:type="continuationSeparator" w:id="0">
    <w:p w:rsidR="001A5D07" w:rsidRDefault="001A5D07"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Header"/>
      <w:rPr>
        <w:rFonts w:hint="eastAsia"/>
      </w:rPr>
    </w:pPr>
    <w:r w:rsidRPr="00C16F71">
      <w:rPr>
        <w:noProof/>
      </w:rPr>
      <mc:AlternateContent>
        <mc:Choice Requires="wps">
          <w:drawing>
            <wp:anchor distT="0" distB="0" distL="114300" distR="114300" simplePos="0" relativeHeight="251663360" behindDoc="0" locked="0" layoutInCell="1" allowOverlap="1" wp14:anchorId="410946DC" wp14:editId="3434FB85">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3C49D4" w:rsidRDefault="003C49D4" w:rsidP="00C16F71">
                          <w:pPr>
                            <w:pStyle w:val="Header"/>
                            <w:rPr>
                              <w:rFonts w:hint="eastAsia"/>
                            </w:rP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5080aa [3204]" stroked="f" strokeweight="1.5pt">
              <v:stroke o:forcedash="t"/>
              <v:textbox inset=",0,,0">
                <w:txbxContent>
                  <w:p w:rsidR="003C49D4" w:rsidRDefault="003C49D4"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Header"/>
      <w:rPr>
        <w:rFonts w:hint="eastAsia"/>
      </w:rPr>
    </w:pPr>
    <w:r w:rsidRPr="00161FD3">
      <w:rPr>
        <w:noProof/>
      </w:rPr>
      <mc:AlternateContent>
        <mc:Choice Requires="wps">
          <w:drawing>
            <wp:anchor distT="0" distB="0" distL="114300" distR="114300" simplePos="0" relativeHeight="251661312" behindDoc="0" locked="0" layoutInCell="1" allowOverlap="1" wp14:anchorId="67A331DA" wp14:editId="5824427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C49D4" w:rsidRDefault="003C49D4" w:rsidP="00161FD3">
                          <w:pPr>
                            <w:pStyle w:val="Header"/>
                            <w:jc w:val="right"/>
                            <w:rPr>
                              <w:rFonts w:hint="eastAsia"/>
                            </w:rPr>
                          </w:pPr>
                          <w:r>
                            <w:fldChar w:fldCharType="begin"/>
                          </w:r>
                          <w:r>
                            <w:instrText xml:space="preserve"> PAGE  \* MERGEFORMAT </w:instrText>
                          </w:r>
                          <w:r>
                            <w:fldChar w:fldCharType="separate"/>
                          </w:r>
                          <w:r w:rsidR="00BF1B81">
                            <w:rPr>
                              <w:rFonts w:hint="eastAsia"/>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9ba9b2 [3206]" stroked="f" strokeweight="1.5pt">
              <v:textbox inset=",0,,0">
                <w:txbxContent>
                  <w:p w:rsidR="003C49D4" w:rsidRDefault="003C49D4" w:rsidP="00161FD3">
                    <w:pPr>
                      <w:pStyle w:val="Header"/>
                      <w:jc w:val="right"/>
                      <w:rPr>
                        <w:rFonts w:hint="eastAsia"/>
                      </w:rPr>
                    </w:pPr>
                    <w:r>
                      <w:fldChar w:fldCharType="begin"/>
                    </w:r>
                    <w:r>
                      <w:instrText xml:space="preserve"> PAGE  \* MERGEFORMAT </w:instrText>
                    </w:r>
                    <w:r>
                      <w:fldChar w:fldCharType="separate"/>
                    </w:r>
                    <w:r w:rsidR="00BF1B81">
                      <w:rPr>
                        <w:rFonts w:hint="eastAsia"/>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Header"/>
      <w:rPr>
        <w:rFonts w:hint="eastAsi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Header"/>
      <w:rPr>
        <w:rFonts w:hint="eastAsia"/>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4" w:rsidRDefault="003C49D4">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1CDE"/>
    <w:multiLevelType w:val="hybridMultilevel"/>
    <w:tmpl w:val="1EFE64F8"/>
    <w:lvl w:ilvl="0" w:tplc="2CA2AF64">
      <w:start w:val="2014"/>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s>
  <w:rsids>
    <w:rsidRoot w:val="003C49D4"/>
    <w:rsid w:val="00001F52"/>
    <w:rsid w:val="00030223"/>
    <w:rsid w:val="000308CE"/>
    <w:rsid w:val="00072997"/>
    <w:rsid w:val="000B6982"/>
    <w:rsid w:val="000F5837"/>
    <w:rsid w:val="00101235"/>
    <w:rsid w:val="001069D1"/>
    <w:rsid w:val="00120A6F"/>
    <w:rsid w:val="0013274E"/>
    <w:rsid w:val="00161FD3"/>
    <w:rsid w:val="00166B62"/>
    <w:rsid w:val="00173505"/>
    <w:rsid w:val="0019563C"/>
    <w:rsid w:val="001A5D07"/>
    <w:rsid w:val="001D6C42"/>
    <w:rsid w:val="001E31C7"/>
    <w:rsid w:val="001F36DC"/>
    <w:rsid w:val="001F5BE7"/>
    <w:rsid w:val="00215EC3"/>
    <w:rsid w:val="00223DB5"/>
    <w:rsid w:val="00236CD6"/>
    <w:rsid w:val="00246A51"/>
    <w:rsid w:val="00252346"/>
    <w:rsid w:val="002602B7"/>
    <w:rsid w:val="002B3574"/>
    <w:rsid w:val="002C291B"/>
    <w:rsid w:val="002D47B6"/>
    <w:rsid w:val="002E6AAB"/>
    <w:rsid w:val="002F7B0A"/>
    <w:rsid w:val="00305FEE"/>
    <w:rsid w:val="0031454D"/>
    <w:rsid w:val="00335000"/>
    <w:rsid w:val="003601F9"/>
    <w:rsid w:val="003A206A"/>
    <w:rsid w:val="003C49D4"/>
    <w:rsid w:val="003C5778"/>
    <w:rsid w:val="003D7AB4"/>
    <w:rsid w:val="003E4545"/>
    <w:rsid w:val="00445C91"/>
    <w:rsid w:val="0045514F"/>
    <w:rsid w:val="004607DA"/>
    <w:rsid w:val="00470319"/>
    <w:rsid w:val="00486052"/>
    <w:rsid w:val="004C2D79"/>
    <w:rsid w:val="004D5017"/>
    <w:rsid w:val="00502701"/>
    <w:rsid w:val="0057383F"/>
    <w:rsid w:val="005764BB"/>
    <w:rsid w:val="00583546"/>
    <w:rsid w:val="00594F05"/>
    <w:rsid w:val="005A6C0C"/>
    <w:rsid w:val="005C4ED9"/>
    <w:rsid w:val="005C6BE4"/>
    <w:rsid w:val="005E6745"/>
    <w:rsid w:val="005E796D"/>
    <w:rsid w:val="00642F89"/>
    <w:rsid w:val="00655959"/>
    <w:rsid w:val="00671987"/>
    <w:rsid w:val="00692167"/>
    <w:rsid w:val="00707BE3"/>
    <w:rsid w:val="007307BE"/>
    <w:rsid w:val="00766E88"/>
    <w:rsid w:val="007804C7"/>
    <w:rsid w:val="007E354A"/>
    <w:rsid w:val="008112AC"/>
    <w:rsid w:val="00886747"/>
    <w:rsid w:val="008C0137"/>
    <w:rsid w:val="008D4916"/>
    <w:rsid w:val="008F036C"/>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81D81"/>
    <w:rsid w:val="00A97E73"/>
    <w:rsid w:val="00AC279C"/>
    <w:rsid w:val="00AC6EFC"/>
    <w:rsid w:val="00B30545"/>
    <w:rsid w:val="00B35A2D"/>
    <w:rsid w:val="00B436D9"/>
    <w:rsid w:val="00B81DAC"/>
    <w:rsid w:val="00BA5736"/>
    <w:rsid w:val="00BB799F"/>
    <w:rsid w:val="00BC42F4"/>
    <w:rsid w:val="00BD2AC9"/>
    <w:rsid w:val="00BF1B81"/>
    <w:rsid w:val="00BF29F2"/>
    <w:rsid w:val="00C01050"/>
    <w:rsid w:val="00C146B7"/>
    <w:rsid w:val="00C16F71"/>
    <w:rsid w:val="00C27B45"/>
    <w:rsid w:val="00C4030A"/>
    <w:rsid w:val="00C46335"/>
    <w:rsid w:val="00C6405A"/>
    <w:rsid w:val="00C67086"/>
    <w:rsid w:val="00CA760F"/>
    <w:rsid w:val="00CD6283"/>
    <w:rsid w:val="00CF6B98"/>
    <w:rsid w:val="00D37299"/>
    <w:rsid w:val="00D73B04"/>
    <w:rsid w:val="00D83C5A"/>
    <w:rsid w:val="00D94FA4"/>
    <w:rsid w:val="00D97247"/>
    <w:rsid w:val="00DB3508"/>
    <w:rsid w:val="00E30A83"/>
    <w:rsid w:val="00E33428"/>
    <w:rsid w:val="00E45C73"/>
    <w:rsid w:val="00E47790"/>
    <w:rsid w:val="00E548C2"/>
    <w:rsid w:val="00E604C8"/>
    <w:rsid w:val="00E64CB1"/>
    <w:rsid w:val="00E65591"/>
    <w:rsid w:val="00E7235E"/>
    <w:rsid w:val="00E76924"/>
    <w:rsid w:val="00E846BB"/>
    <w:rsid w:val="00E86EC6"/>
    <w:rsid w:val="00E93B54"/>
    <w:rsid w:val="00E961FE"/>
    <w:rsid w:val="00EB2AC3"/>
    <w:rsid w:val="00EB48DE"/>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3C49D4"/>
    <w:rPr>
      <w:color w:val="9454C3" w:themeColor="hyperlink"/>
      <w:u w:val="single"/>
    </w:rPr>
  </w:style>
  <w:style w:type="paragraph" w:styleId="ListParagraph">
    <w:name w:val="List Paragraph"/>
    <w:basedOn w:val="Normal"/>
    <w:uiPriority w:val="34"/>
    <w:unhideWhenUsed/>
    <w:rsid w:val="00E93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3C49D4"/>
    <w:rPr>
      <w:color w:val="9454C3" w:themeColor="hyperlink"/>
      <w:u w:val="single"/>
    </w:rPr>
  </w:style>
  <w:style w:type="paragraph" w:styleId="ListParagraph">
    <w:name w:val="List Paragraph"/>
    <w:basedOn w:val="Normal"/>
    <w:uiPriority w:val="34"/>
    <w:unhideWhenUsed/>
    <w:rsid w:val="00E9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5.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http://www.MrEricTuell.com" TargetMode="External"/><Relationship Id="rId13" Type="http://schemas.openxmlformats.org/officeDocument/2006/relationships/hyperlink" Target="http://www.MrEricTuell.com" TargetMode="External"/><Relationship Id="rId14" Type="http://schemas.openxmlformats.org/officeDocument/2006/relationships/hyperlink" Target="mailto:MrEricTuell@gmail.com" TargetMode="External"/><Relationship Id="rId15" Type="http://schemas.openxmlformats.org/officeDocument/2006/relationships/hyperlink" Target="http://www.MrEricTuell.com" TargetMode="External"/><Relationship Id="rId16" Type="http://schemas.openxmlformats.org/officeDocument/2006/relationships/hyperlink" Target="mailto:MrEricTuell@gmail.com" TargetMode="External"/><Relationship Id="rId17" Type="http://schemas.openxmlformats.org/officeDocument/2006/relationships/hyperlink" Target="http://www.MrEricTuell.com" TargetMode="Externa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0</TotalTime>
  <Pages>2</Pages>
  <Words>2</Words>
  <Characters>16</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Tuell</dc:creator>
  <cp:keywords/>
  <dc:description/>
  <cp:lastModifiedBy>Jaimie Henthorn</cp:lastModifiedBy>
  <cp:revision>2</cp:revision>
  <cp:lastPrinted>2010-05-05T20:52:00Z</cp:lastPrinted>
  <dcterms:created xsi:type="dcterms:W3CDTF">2014-08-14T15:30:00Z</dcterms:created>
  <dcterms:modified xsi:type="dcterms:W3CDTF">2014-08-14T15:30:00Z</dcterms:modified>
  <cp:category/>
</cp:coreProperties>
</file>